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8B3A4" w14:textId="77777777" w:rsidR="00FE067E" w:rsidRPr="00A7246B" w:rsidRDefault="003C6034" w:rsidP="00CC1F3B">
      <w:pPr>
        <w:pStyle w:val="TitlePageOrigin"/>
        <w:rPr>
          <w:color w:val="auto"/>
        </w:rPr>
      </w:pPr>
      <w:r w:rsidRPr="00A7246B">
        <w:rPr>
          <w:caps w:val="0"/>
          <w:color w:val="auto"/>
        </w:rPr>
        <w:t>WEST VIRGINIA LEGISLATURE</w:t>
      </w:r>
    </w:p>
    <w:p w14:paraId="71007A1C" w14:textId="57E1D18E" w:rsidR="00CD36CF" w:rsidRPr="00A7246B" w:rsidRDefault="00CD36CF" w:rsidP="00CC1F3B">
      <w:pPr>
        <w:pStyle w:val="TitlePageSession"/>
        <w:rPr>
          <w:color w:val="auto"/>
        </w:rPr>
      </w:pPr>
      <w:r w:rsidRPr="00A7246B">
        <w:rPr>
          <w:color w:val="auto"/>
        </w:rPr>
        <w:t>20</w:t>
      </w:r>
      <w:r w:rsidR="00EC5E63" w:rsidRPr="00A7246B">
        <w:rPr>
          <w:color w:val="auto"/>
        </w:rPr>
        <w:t>2</w:t>
      </w:r>
      <w:r w:rsidR="004479E7" w:rsidRPr="00A7246B">
        <w:rPr>
          <w:color w:val="auto"/>
        </w:rPr>
        <w:t>3</w:t>
      </w:r>
      <w:r w:rsidRPr="00A7246B">
        <w:rPr>
          <w:color w:val="auto"/>
        </w:rPr>
        <w:t xml:space="preserve"> </w:t>
      </w:r>
      <w:r w:rsidR="003C6034" w:rsidRPr="00A7246B">
        <w:rPr>
          <w:caps w:val="0"/>
          <w:color w:val="auto"/>
        </w:rPr>
        <w:t>REGULAR SESSION</w:t>
      </w:r>
    </w:p>
    <w:p w14:paraId="3A5974B7" w14:textId="77777777" w:rsidR="00CD36CF" w:rsidRPr="00A7246B" w:rsidRDefault="00227754" w:rsidP="00CC1F3B">
      <w:pPr>
        <w:pStyle w:val="TitlePageBillPrefix"/>
        <w:rPr>
          <w:color w:val="auto"/>
        </w:rPr>
      </w:pPr>
      <w:sdt>
        <w:sdtPr>
          <w:rPr>
            <w:color w:val="auto"/>
          </w:rPr>
          <w:tag w:val="IntroDate"/>
          <w:id w:val="-1236936958"/>
          <w:placeholder>
            <w:docPart w:val="C73F556A47FF426FBF07A562BCE1990E"/>
          </w:placeholder>
          <w:text/>
        </w:sdtPr>
        <w:sdtEndPr/>
        <w:sdtContent>
          <w:r w:rsidR="00AE48A0" w:rsidRPr="00A7246B">
            <w:rPr>
              <w:color w:val="auto"/>
            </w:rPr>
            <w:t>Introduced</w:t>
          </w:r>
        </w:sdtContent>
      </w:sdt>
    </w:p>
    <w:p w14:paraId="14DF63BB" w14:textId="77260918" w:rsidR="00CD36CF" w:rsidRPr="00A7246B" w:rsidRDefault="00227754" w:rsidP="00CC1F3B">
      <w:pPr>
        <w:pStyle w:val="BillNumber"/>
        <w:rPr>
          <w:color w:val="auto"/>
        </w:rPr>
      </w:pPr>
      <w:sdt>
        <w:sdtPr>
          <w:rPr>
            <w:color w:val="auto"/>
          </w:rPr>
          <w:tag w:val="Chamber"/>
          <w:id w:val="893011969"/>
          <w:lock w:val="sdtLocked"/>
          <w:placeholder>
            <w:docPart w:val="E44DAC65109A43C9B4136ACC01A1BC2B"/>
          </w:placeholder>
          <w:dropDownList>
            <w:listItem w:displayText="House" w:value="House"/>
            <w:listItem w:displayText="Senate" w:value="Senate"/>
          </w:dropDownList>
        </w:sdtPr>
        <w:sdtEndPr/>
        <w:sdtContent>
          <w:r w:rsidR="00C33434" w:rsidRPr="00A7246B">
            <w:rPr>
              <w:color w:val="auto"/>
            </w:rPr>
            <w:t>House</w:t>
          </w:r>
        </w:sdtContent>
      </w:sdt>
      <w:r w:rsidR="00303684" w:rsidRPr="00A7246B">
        <w:rPr>
          <w:color w:val="auto"/>
        </w:rPr>
        <w:t xml:space="preserve"> </w:t>
      </w:r>
      <w:r w:rsidR="00CD36CF" w:rsidRPr="00A7246B">
        <w:rPr>
          <w:color w:val="auto"/>
        </w:rPr>
        <w:t xml:space="preserve">Bill </w:t>
      </w:r>
      <w:sdt>
        <w:sdtPr>
          <w:rPr>
            <w:color w:val="auto"/>
          </w:rPr>
          <w:tag w:val="BNum"/>
          <w:id w:val="1645317809"/>
          <w:lock w:val="sdtLocked"/>
          <w:placeholder>
            <w:docPart w:val="44D9FE702F1A4A7CBD11AE9F3EA68EF2"/>
          </w:placeholder>
          <w:text/>
        </w:sdtPr>
        <w:sdtEndPr/>
        <w:sdtContent>
          <w:r w:rsidR="008F04AD">
            <w:rPr>
              <w:color w:val="auto"/>
            </w:rPr>
            <w:t>2415</w:t>
          </w:r>
        </w:sdtContent>
      </w:sdt>
    </w:p>
    <w:p w14:paraId="5901A8D7" w14:textId="52BE17B7" w:rsidR="00CD36CF" w:rsidRPr="00A7246B" w:rsidRDefault="00CD36CF" w:rsidP="00CC1F3B">
      <w:pPr>
        <w:pStyle w:val="Sponsors"/>
        <w:rPr>
          <w:color w:val="auto"/>
        </w:rPr>
      </w:pPr>
      <w:r w:rsidRPr="00A7246B">
        <w:rPr>
          <w:color w:val="auto"/>
        </w:rPr>
        <w:t xml:space="preserve">By </w:t>
      </w:r>
      <w:sdt>
        <w:sdtPr>
          <w:rPr>
            <w:color w:val="auto"/>
          </w:rPr>
          <w:tag w:val="Sponsors"/>
          <w:id w:val="1589585889"/>
          <w:placeholder>
            <w:docPart w:val="D739830BBE464E088CFFCD1AF1D9E7DA"/>
          </w:placeholder>
          <w:text w:multiLine="1"/>
        </w:sdtPr>
        <w:sdtEndPr/>
        <w:sdtContent>
          <w:r w:rsidR="004479E7" w:rsidRPr="00A7246B">
            <w:rPr>
              <w:color w:val="auto"/>
            </w:rPr>
            <w:t>Delegate</w:t>
          </w:r>
          <w:r w:rsidR="00A665E8">
            <w:rPr>
              <w:color w:val="auto"/>
            </w:rPr>
            <w:t>s</w:t>
          </w:r>
          <w:r w:rsidR="004479E7" w:rsidRPr="00A7246B">
            <w:rPr>
              <w:color w:val="auto"/>
            </w:rPr>
            <w:t xml:space="preserve"> </w:t>
          </w:r>
          <w:r w:rsidR="00FD02A5">
            <w:rPr>
              <w:color w:val="auto"/>
            </w:rPr>
            <w:t xml:space="preserve">C. </w:t>
          </w:r>
          <w:r w:rsidR="004479E7" w:rsidRPr="00A7246B">
            <w:rPr>
              <w:color w:val="auto"/>
            </w:rPr>
            <w:t>Pritt</w:t>
          </w:r>
          <w:r w:rsidR="00122486">
            <w:rPr>
              <w:color w:val="auto"/>
            </w:rPr>
            <w:t xml:space="preserve">, </w:t>
          </w:r>
          <w:r w:rsidR="00A665E8">
            <w:rPr>
              <w:color w:val="auto"/>
            </w:rPr>
            <w:t>Young</w:t>
          </w:r>
          <w:r w:rsidR="00227754">
            <w:rPr>
              <w:color w:val="auto"/>
            </w:rPr>
            <w:t xml:space="preserve">, </w:t>
          </w:r>
          <w:r w:rsidR="00122486">
            <w:rPr>
              <w:color w:val="auto"/>
            </w:rPr>
            <w:t>Kump</w:t>
          </w:r>
          <w:r w:rsidR="00227754">
            <w:rPr>
              <w:color w:val="auto"/>
            </w:rPr>
            <w:t xml:space="preserve"> and Hornbuckle</w:t>
          </w:r>
        </w:sdtContent>
      </w:sdt>
    </w:p>
    <w:p w14:paraId="2FB72AE1" w14:textId="40017034" w:rsidR="00E831B3" w:rsidRPr="00A7246B" w:rsidRDefault="00CD36CF" w:rsidP="00CC1F3B">
      <w:pPr>
        <w:pStyle w:val="References"/>
        <w:rPr>
          <w:color w:val="auto"/>
        </w:rPr>
      </w:pPr>
      <w:r w:rsidRPr="00A7246B">
        <w:rPr>
          <w:color w:val="auto"/>
        </w:rPr>
        <w:t>[</w:t>
      </w:r>
      <w:sdt>
        <w:sdtPr>
          <w:rPr>
            <w:color w:val="auto"/>
          </w:rPr>
          <w:tag w:val="References"/>
          <w:id w:val="-1043047873"/>
          <w:placeholder>
            <w:docPart w:val="D5BC4489516141BAAFCD3656E9B5152D"/>
          </w:placeholder>
          <w:text w:multiLine="1"/>
        </w:sdtPr>
        <w:sdtEndPr/>
        <w:sdtContent>
          <w:r w:rsidR="008F04AD">
            <w:rPr>
              <w:color w:val="auto"/>
            </w:rPr>
            <w:t>Introduced January 11, 2023; Referred to the Committee on Workforce Development then the Judiciary</w:t>
          </w:r>
        </w:sdtContent>
      </w:sdt>
      <w:r w:rsidRPr="00A7246B">
        <w:rPr>
          <w:color w:val="auto"/>
        </w:rPr>
        <w:t>]</w:t>
      </w:r>
    </w:p>
    <w:p w14:paraId="20F4CD5C" w14:textId="5B0AF163" w:rsidR="00303684" w:rsidRPr="00A7246B" w:rsidRDefault="0000526A" w:rsidP="00CC1F3B">
      <w:pPr>
        <w:pStyle w:val="TitleSection"/>
        <w:rPr>
          <w:color w:val="auto"/>
        </w:rPr>
      </w:pPr>
      <w:r w:rsidRPr="00A7246B">
        <w:rPr>
          <w:color w:val="auto"/>
        </w:rPr>
        <w:lastRenderedPageBreak/>
        <w:t>A BILL</w:t>
      </w:r>
      <w:r w:rsidR="004479E7" w:rsidRPr="00A7246B">
        <w:rPr>
          <w:color w:val="auto"/>
        </w:rPr>
        <w:t xml:space="preserve"> to amend the Code of West Virginia, 1931, as amended, by adding thereto a new article, designated §29-6</w:t>
      </w:r>
      <w:r w:rsidR="00AD7F76" w:rsidRPr="00A7246B">
        <w:rPr>
          <w:color w:val="auto"/>
        </w:rPr>
        <w:t>A</w:t>
      </w:r>
      <w:r w:rsidR="004479E7" w:rsidRPr="00A7246B">
        <w:rPr>
          <w:color w:val="auto"/>
        </w:rPr>
        <w:t>-1, §29-6</w:t>
      </w:r>
      <w:r w:rsidR="00AD7F76" w:rsidRPr="00A7246B">
        <w:rPr>
          <w:color w:val="auto"/>
        </w:rPr>
        <w:t>A</w:t>
      </w:r>
      <w:r w:rsidR="004479E7" w:rsidRPr="00A7246B">
        <w:rPr>
          <w:color w:val="auto"/>
        </w:rPr>
        <w:t>-2, §29-6</w:t>
      </w:r>
      <w:r w:rsidR="00AD7F76" w:rsidRPr="00A7246B">
        <w:rPr>
          <w:color w:val="auto"/>
        </w:rPr>
        <w:t>A</w:t>
      </w:r>
      <w:r w:rsidR="004479E7" w:rsidRPr="00A7246B">
        <w:rPr>
          <w:color w:val="auto"/>
        </w:rPr>
        <w:t>-3, §29-6</w:t>
      </w:r>
      <w:r w:rsidR="00AD7F76" w:rsidRPr="00A7246B">
        <w:rPr>
          <w:color w:val="auto"/>
        </w:rPr>
        <w:t>A</w:t>
      </w:r>
      <w:r w:rsidR="004479E7" w:rsidRPr="00A7246B">
        <w:rPr>
          <w:color w:val="auto"/>
        </w:rPr>
        <w:t>-4</w:t>
      </w:r>
      <w:r w:rsidR="001C7CA4" w:rsidRPr="00A7246B">
        <w:rPr>
          <w:color w:val="auto"/>
        </w:rPr>
        <w:t>,</w:t>
      </w:r>
      <w:r w:rsidR="004479E7" w:rsidRPr="00A7246B">
        <w:rPr>
          <w:color w:val="auto"/>
        </w:rPr>
        <w:t xml:space="preserve"> and §29-6</w:t>
      </w:r>
      <w:r w:rsidR="00AD7F76" w:rsidRPr="00A7246B">
        <w:rPr>
          <w:color w:val="auto"/>
        </w:rPr>
        <w:t>A</w:t>
      </w:r>
      <w:r w:rsidR="004479E7" w:rsidRPr="00A7246B">
        <w:rPr>
          <w:color w:val="auto"/>
        </w:rPr>
        <w:t>-5, all relating to enacting the Ban-the-Box Act, prohibiting public employers from asking applicants for employment to disclose information concerning the applicant’s criminal record or history, under certain circumstances.</w:t>
      </w:r>
    </w:p>
    <w:p w14:paraId="6A77112B" w14:textId="77777777" w:rsidR="00303684" w:rsidRPr="00A7246B" w:rsidRDefault="00303684" w:rsidP="00CC1F3B">
      <w:pPr>
        <w:pStyle w:val="EnactingClause"/>
        <w:rPr>
          <w:color w:val="auto"/>
        </w:rPr>
      </w:pPr>
      <w:r w:rsidRPr="00A7246B">
        <w:rPr>
          <w:color w:val="auto"/>
        </w:rPr>
        <w:t>Be it enacted by the Legislature of West Virginia:</w:t>
      </w:r>
    </w:p>
    <w:p w14:paraId="2B3244C2" w14:textId="4046E82A" w:rsidR="004479E7" w:rsidRPr="00A7246B" w:rsidRDefault="004479E7" w:rsidP="004479E7">
      <w:pPr>
        <w:pStyle w:val="ArticleHeading"/>
        <w:rPr>
          <w:color w:val="auto"/>
          <w:u w:val="single"/>
        </w:rPr>
      </w:pPr>
      <w:r w:rsidRPr="00A7246B">
        <w:rPr>
          <w:color w:val="auto"/>
          <w:u w:val="single"/>
        </w:rPr>
        <w:t>ARTICLE 6</w:t>
      </w:r>
      <w:r w:rsidR="00AD7F76" w:rsidRPr="00A7246B">
        <w:rPr>
          <w:color w:val="auto"/>
          <w:u w:val="single"/>
        </w:rPr>
        <w:t>A</w:t>
      </w:r>
      <w:r w:rsidRPr="00A7246B">
        <w:rPr>
          <w:color w:val="auto"/>
          <w:u w:val="single"/>
        </w:rPr>
        <w:t>. BAN-THE-BOX ACT.</w:t>
      </w:r>
    </w:p>
    <w:p w14:paraId="7501555A" w14:textId="67B3DC7E" w:rsidR="004479E7" w:rsidRPr="00A7246B" w:rsidRDefault="004479E7" w:rsidP="004479E7">
      <w:pPr>
        <w:pStyle w:val="SectionHeading"/>
        <w:rPr>
          <w:color w:val="auto"/>
          <w:u w:val="single"/>
        </w:rPr>
      </w:pPr>
      <w:r w:rsidRPr="00A7246B">
        <w:rPr>
          <w:color w:val="auto"/>
          <w:u w:val="single"/>
        </w:rPr>
        <w:t>§29-6</w:t>
      </w:r>
      <w:r w:rsidR="00AD7F76" w:rsidRPr="00A7246B">
        <w:rPr>
          <w:color w:val="auto"/>
          <w:u w:val="single"/>
        </w:rPr>
        <w:t>A</w:t>
      </w:r>
      <w:r w:rsidRPr="00A7246B">
        <w:rPr>
          <w:color w:val="auto"/>
          <w:u w:val="single"/>
        </w:rPr>
        <w:t>-1. Findings.</w:t>
      </w:r>
    </w:p>
    <w:p w14:paraId="5948056C" w14:textId="77777777" w:rsidR="004479E7" w:rsidRPr="00A7246B" w:rsidRDefault="004479E7" w:rsidP="004479E7">
      <w:pPr>
        <w:pStyle w:val="SectionBody"/>
        <w:rPr>
          <w:color w:val="auto"/>
          <w:u w:val="single"/>
        </w:rPr>
        <w:sectPr w:rsidR="004479E7" w:rsidRPr="00A7246B" w:rsidSect="00FD02A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F3465B1" w14:textId="24013424" w:rsidR="004479E7" w:rsidRPr="00A7246B" w:rsidRDefault="004479E7" w:rsidP="004479E7">
      <w:pPr>
        <w:pStyle w:val="SectionBody"/>
        <w:rPr>
          <w:color w:val="auto"/>
          <w:u w:val="single"/>
        </w:rPr>
      </w:pPr>
      <w:r w:rsidRPr="00A7246B">
        <w:rPr>
          <w:color w:val="auto"/>
          <w:u w:val="single"/>
        </w:rPr>
        <w:t>The Legislature finds that it is the duty of the State of West Virginia to encourage and contribute to the successful reintegration of people with a criminal history. The ability to procure meaningful employment is essential to reinstating good citizenship. The Legislature also finds that reducing barriers to employment for persons with a criminal history is a matter of statewide concern and that increasing employment opportunities will reduce recidivism and improve community stability.</w:t>
      </w:r>
    </w:p>
    <w:p w14:paraId="087CF8F7" w14:textId="1558B6E0" w:rsidR="004479E7" w:rsidRPr="00A7246B" w:rsidRDefault="004479E7" w:rsidP="004479E7">
      <w:pPr>
        <w:pStyle w:val="SectionHeading"/>
        <w:rPr>
          <w:color w:val="auto"/>
          <w:u w:val="single"/>
        </w:rPr>
      </w:pPr>
      <w:r w:rsidRPr="00A7246B">
        <w:rPr>
          <w:color w:val="auto"/>
          <w:u w:val="single"/>
        </w:rPr>
        <w:t>§29-6</w:t>
      </w:r>
      <w:r w:rsidR="00AD7F76" w:rsidRPr="00A7246B">
        <w:rPr>
          <w:color w:val="auto"/>
          <w:u w:val="single"/>
        </w:rPr>
        <w:t>A</w:t>
      </w:r>
      <w:r w:rsidRPr="00A7246B">
        <w:rPr>
          <w:color w:val="auto"/>
          <w:u w:val="single"/>
        </w:rPr>
        <w:t>-2. Short title; scope.</w:t>
      </w:r>
    </w:p>
    <w:p w14:paraId="1581DCC1" w14:textId="77777777" w:rsidR="004479E7" w:rsidRPr="00A7246B" w:rsidRDefault="004479E7" w:rsidP="004479E7">
      <w:pPr>
        <w:pStyle w:val="SectionBody"/>
        <w:rPr>
          <w:color w:val="auto"/>
          <w:u w:val="single"/>
        </w:rPr>
        <w:sectPr w:rsidR="004479E7" w:rsidRPr="00A7246B" w:rsidSect="009E779D">
          <w:type w:val="continuous"/>
          <w:pgSz w:w="12240" w:h="15840" w:code="1"/>
          <w:pgMar w:top="1440" w:right="1440" w:bottom="1440" w:left="1440" w:header="720" w:footer="720" w:gutter="0"/>
          <w:lnNumType w:countBy="1" w:restart="newSection"/>
          <w:cols w:space="720"/>
          <w:titlePg/>
          <w:docGrid w:linePitch="360"/>
        </w:sectPr>
      </w:pPr>
    </w:p>
    <w:p w14:paraId="3D67C012" w14:textId="101FEA49" w:rsidR="004479E7" w:rsidRPr="00A7246B" w:rsidRDefault="004479E7" w:rsidP="004479E7">
      <w:pPr>
        <w:pStyle w:val="SectionBody"/>
        <w:rPr>
          <w:color w:val="auto"/>
          <w:u w:val="single"/>
        </w:rPr>
      </w:pPr>
      <w:r w:rsidRPr="00A7246B">
        <w:rPr>
          <w:color w:val="auto"/>
          <w:u w:val="single"/>
        </w:rPr>
        <w:t xml:space="preserve">(a) This article may be known and cited as the </w:t>
      </w:r>
      <w:r w:rsidR="00A7246B" w:rsidRPr="00A7246B">
        <w:rPr>
          <w:color w:val="auto"/>
          <w:u w:val="single"/>
        </w:rPr>
        <w:t>"</w:t>
      </w:r>
      <w:r w:rsidRPr="00A7246B">
        <w:rPr>
          <w:color w:val="auto"/>
          <w:u w:val="single"/>
        </w:rPr>
        <w:t>Ban-the-Box Act.</w:t>
      </w:r>
      <w:r w:rsidR="00A7246B" w:rsidRPr="00A7246B">
        <w:rPr>
          <w:color w:val="auto"/>
          <w:u w:val="single"/>
        </w:rPr>
        <w:t>"</w:t>
      </w:r>
    </w:p>
    <w:p w14:paraId="5040500D" w14:textId="77777777" w:rsidR="004479E7" w:rsidRPr="00A7246B" w:rsidRDefault="004479E7" w:rsidP="004479E7">
      <w:pPr>
        <w:pStyle w:val="SectionBody"/>
        <w:rPr>
          <w:color w:val="auto"/>
          <w:u w:val="single"/>
        </w:rPr>
      </w:pPr>
      <w:r w:rsidRPr="00A7246B">
        <w:rPr>
          <w:color w:val="auto"/>
          <w:u w:val="single"/>
        </w:rPr>
        <w:t>(b) This article only applies to public employers and does not apply to private employers.</w:t>
      </w:r>
    </w:p>
    <w:p w14:paraId="4E4BD093" w14:textId="77777777" w:rsidR="004479E7" w:rsidRPr="00A7246B" w:rsidRDefault="004479E7" w:rsidP="004479E7">
      <w:pPr>
        <w:pStyle w:val="SectionBody"/>
        <w:rPr>
          <w:color w:val="auto"/>
          <w:u w:val="single"/>
        </w:rPr>
      </w:pPr>
      <w:r w:rsidRPr="00A7246B">
        <w:rPr>
          <w:color w:val="auto"/>
          <w:u w:val="single"/>
        </w:rPr>
        <w:t>(c) This article is not applicable to public employers that require, by state or federal law, a criminal history inquiry as a preliminary qualification to be considered for public employment. Those positions may include law enforcement, community safety, civil service, and any position that involves direct interaction with minors or the elderly.</w:t>
      </w:r>
    </w:p>
    <w:p w14:paraId="4D8D66AD" w14:textId="77777777" w:rsidR="004479E7" w:rsidRPr="00A7246B" w:rsidRDefault="004479E7" w:rsidP="004479E7">
      <w:pPr>
        <w:pStyle w:val="SectionBody"/>
        <w:rPr>
          <w:color w:val="auto"/>
          <w:u w:val="single"/>
        </w:rPr>
      </w:pPr>
      <w:r w:rsidRPr="00A7246B">
        <w:rPr>
          <w:color w:val="auto"/>
          <w:u w:val="single"/>
        </w:rPr>
        <w:t>(d) This article does not apply to the practice of law, but nothing in this article precludes the Supreme Court of Appeals, in its discretion, from adopting the policies set forth in this article.</w:t>
      </w:r>
    </w:p>
    <w:p w14:paraId="44A8DB6E" w14:textId="77777777" w:rsidR="004479E7" w:rsidRPr="00A7246B" w:rsidRDefault="004479E7" w:rsidP="004479E7">
      <w:pPr>
        <w:pStyle w:val="SectionBody"/>
        <w:rPr>
          <w:color w:val="auto"/>
          <w:u w:val="single"/>
        </w:rPr>
      </w:pPr>
      <w:r w:rsidRPr="00A7246B">
        <w:rPr>
          <w:color w:val="auto"/>
          <w:u w:val="single"/>
        </w:rPr>
        <w:t>(e) This article encourages similar hiring practices among local governments and private employers operating within the state.</w:t>
      </w:r>
    </w:p>
    <w:p w14:paraId="477AB539" w14:textId="4893BC07" w:rsidR="004479E7" w:rsidRPr="00A7246B" w:rsidRDefault="004479E7" w:rsidP="004479E7">
      <w:pPr>
        <w:pStyle w:val="SectionHeading"/>
        <w:rPr>
          <w:color w:val="auto"/>
          <w:u w:val="single"/>
        </w:rPr>
      </w:pPr>
      <w:r w:rsidRPr="00A7246B">
        <w:rPr>
          <w:color w:val="auto"/>
          <w:u w:val="single"/>
        </w:rPr>
        <w:t>§29-6</w:t>
      </w:r>
      <w:r w:rsidR="00AD7F76" w:rsidRPr="00A7246B">
        <w:rPr>
          <w:color w:val="auto"/>
          <w:u w:val="single"/>
        </w:rPr>
        <w:t>A</w:t>
      </w:r>
      <w:r w:rsidRPr="00A7246B">
        <w:rPr>
          <w:color w:val="auto"/>
          <w:u w:val="single"/>
        </w:rPr>
        <w:t>-3. Definitions.</w:t>
      </w:r>
    </w:p>
    <w:p w14:paraId="28B8DA6A" w14:textId="77777777" w:rsidR="004479E7" w:rsidRPr="00A7246B" w:rsidRDefault="004479E7" w:rsidP="004479E7">
      <w:pPr>
        <w:pStyle w:val="SectionBody"/>
        <w:rPr>
          <w:color w:val="auto"/>
          <w:u w:val="single"/>
        </w:rPr>
        <w:sectPr w:rsidR="004479E7" w:rsidRPr="00A7246B" w:rsidSect="009E779D">
          <w:type w:val="continuous"/>
          <w:pgSz w:w="12240" w:h="15840" w:code="1"/>
          <w:pgMar w:top="1440" w:right="1440" w:bottom="1440" w:left="1440" w:header="720" w:footer="720" w:gutter="0"/>
          <w:lnNumType w:countBy="1" w:restart="newSection"/>
          <w:cols w:space="720"/>
          <w:docGrid w:linePitch="360"/>
        </w:sectPr>
      </w:pPr>
    </w:p>
    <w:p w14:paraId="49871549" w14:textId="77777777" w:rsidR="004479E7" w:rsidRPr="00A7246B" w:rsidRDefault="004479E7" w:rsidP="004479E7">
      <w:pPr>
        <w:pStyle w:val="SectionBody"/>
        <w:rPr>
          <w:color w:val="auto"/>
          <w:u w:val="single"/>
        </w:rPr>
      </w:pPr>
      <w:r w:rsidRPr="00A7246B">
        <w:rPr>
          <w:color w:val="auto"/>
          <w:u w:val="single"/>
        </w:rPr>
        <w:lastRenderedPageBreak/>
        <w:t>For purposes of this article:</w:t>
      </w:r>
    </w:p>
    <w:p w14:paraId="5E487998" w14:textId="043D2758" w:rsidR="004479E7" w:rsidRPr="00A7246B" w:rsidRDefault="00A7246B" w:rsidP="004479E7">
      <w:pPr>
        <w:pStyle w:val="SectionBody"/>
        <w:rPr>
          <w:color w:val="auto"/>
          <w:u w:val="single"/>
        </w:rPr>
      </w:pPr>
      <w:r w:rsidRPr="00A7246B">
        <w:rPr>
          <w:color w:val="auto"/>
          <w:u w:val="single"/>
        </w:rPr>
        <w:t>"</w:t>
      </w:r>
      <w:r w:rsidR="004479E7" w:rsidRPr="00A7246B">
        <w:rPr>
          <w:color w:val="auto"/>
          <w:u w:val="single"/>
        </w:rPr>
        <w:t>Applicant</w:t>
      </w:r>
      <w:r w:rsidRPr="00A7246B">
        <w:rPr>
          <w:color w:val="auto"/>
          <w:u w:val="single"/>
        </w:rPr>
        <w:t>"</w:t>
      </w:r>
      <w:r w:rsidR="004479E7" w:rsidRPr="00A7246B">
        <w:rPr>
          <w:color w:val="auto"/>
          <w:u w:val="single"/>
        </w:rPr>
        <w:t xml:space="preserve"> means any person considered for, or who requests to be considered for, public employment or any current employee considered for, or who requests to be considered for, another position of public employment.</w:t>
      </w:r>
    </w:p>
    <w:p w14:paraId="1D6DA186" w14:textId="74A265A6" w:rsidR="004479E7" w:rsidRPr="00A7246B" w:rsidRDefault="00A7246B" w:rsidP="004479E7">
      <w:pPr>
        <w:pStyle w:val="SectionBody"/>
        <w:rPr>
          <w:color w:val="auto"/>
          <w:u w:val="single"/>
        </w:rPr>
      </w:pPr>
      <w:r w:rsidRPr="00A7246B">
        <w:rPr>
          <w:color w:val="auto"/>
          <w:u w:val="single"/>
        </w:rPr>
        <w:t>"</w:t>
      </w:r>
      <w:r w:rsidR="004479E7" w:rsidRPr="00A7246B">
        <w:rPr>
          <w:color w:val="auto"/>
          <w:u w:val="single"/>
        </w:rPr>
        <w:t>Criminal history</w:t>
      </w:r>
      <w:r w:rsidRPr="00A7246B">
        <w:rPr>
          <w:color w:val="auto"/>
          <w:u w:val="single"/>
        </w:rPr>
        <w:t>"</w:t>
      </w:r>
      <w:r w:rsidR="004479E7" w:rsidRPr="00A7246B">
        <w:rPr>
          <w:color w:val="auto"/>
          <w:u w:val="single"/>
        </w:rPr>
        <w:t xml:space="preserve"> means a state or federal conviction of a crime, whether a misdemeanor or felony, that bears upon an applicant’s fitness for public employment.</w:t>
      </w:r>
    </w:p>
    <w:p w14:paraId="11DA5B56" w14:textId="012A9F12" w:rsidR="004479E7" w:rsidRPr="00A7246B" w:rsidRDefault="00A7246B" w:rsidP="004479E7">
      <w:pPr>
        <w:pStyle w:val="SectionBody"/>
        <w:rPr>
          <w:color w:val="auto"/>
          <w:u w:val="single"/>
        </w:rPr>
      </w:pPr>
      <w:r w:rsidRPr="00A7246B">
        <w:rPr>
          <w:color w:val="auto"/>
          <w:u w:val="single"/>
        </w:rPr>
        <w:t>"</w:t>
      </w:r>
      <w:r w:rsidR="004479E7" w:rsidRPr="00A7246B">
        <w:rPr>
          <w:color w:val="auto"/>
          <w:u w:val="single"/>
        </w:rPr>
        <w:t>Inquiry</w:t>
      </w:r>
      <w:r w:rsidRPr="00A7246B">
        <w:rPr>
          <w:color w:val="auto"/>
          <w:u w:val="single"/>
        </w:rPr>
        <w:t>"</w:t>
      </w:r>
      <w:r w:rsidR="004479E7" w:rsidRPr="00A7246B">
        <w:rPr>
          <w:color w:val="auto"/>
          <w:u w:val="single"/>
        </w:rPr>
        <w:t xml:space="preserve"> means any direct or indirect conduct intended to gather information, using any mode of communication.</w:t>
      </w:r>
    </w:p>
    <w:p w14:paraId="00EEBAED" w14:textId="4E5527E5" w:rsidR="004479E7" w:rsidRPr="00A7246B" w:rsidRDefault="00A7246B" w:rsidP="004479E7">
      <w:pPr>
        <w:pStyle w:val="SectionBody"/>
        <w:rPr>
          <w:color w:val="auto"/>
          <w:u w:val="single"/>
        </w:rPr>
      </w:pPr>
      <w:r w:rsidRPr="00A7246B">
        <w:rPr>
          <w:color w:val="auto"/>
          <w:u w:val="single"/>
        </w:rPr>
        <w:t>"</w:t>
      </w:r>
      <w:r w:rsidR="004479E7" w:rsidRPr="00A7246B">
        <w:rPr>
          <w:color w:val="auto"/>
          <w:u w:val="single"/>
        </w:rPr>
        <w:t>Public employer</w:t>
      </w:r>
      <w:r w:rsidRPr="00A7246B">
        <w:rPr>
          <w:color w:val="auto"/>
          <w:u w:val="single"/>
        </w:rPr>
        <w:t>"</w:t>
      </w:r>
      <w:r w:rsidR="004479E7" w:rsidRPr="00A7246B">
        <w:rPr>
          <w:color w:val="auto"/>
          <w:u w:val="single"/>
        </w:rPr>
        <w:t xml:space="preserve"> means the State of West Virginia, its agencies, boards and commissions.</w:t>
      </w:r>
    </w:p>
    <w:p w14:paraId="65AC9166" w14:textId="5BC204D2" w:rsidR="004479E7" w:rsidRPr="00A7246B" w:rsidRDefault="004479E7" w:rsidP="004479E7">
      <w:pPr>
        <w:pStyle w:val="SectionHeading"/>
        <w:rPr>
          <w:color w:val="auto"/>
          <w:u w:val="single"/>
        </w:rPr>
      </w:pPr>
      <w:r w:rsidRPr="00A7246B">
        <w:rPr>
          <w:color w:val="auto"/>
          <w:u w:val="single"/>
        </w:rPr>
        <w:t>§29-6</w:t>
      </w:r>
      <w:r w:rsidR="00AD7F76" w:rsidRPr="00A7246B">
        <w:rPr>
          <w:color w:val="auto"/>
          <w:u w:val="single"/>
        </w:rPr>
        <w:t>A</w:t>
      </w:r>
      <w:r w:rsidRPr="00A7246B">
        <w:rPr>
          <w:color w:val="auto"/>
          <w:u w:val="single"/>
        </w:rPr>
        <w:t>-4. Criminal history.</w:t>
      </w:r>
    </w:p>
    <w:p w14:paraId="77F88832" w14:textId="77777777" w:rsidR="004479E7" w:rsidRPr="00A7246B" w:rsidRDefault="004479E7" w:rsidP="004479E7">
      <w:pPr>
        <w:pStyle w:val="SectionBody"/>
        <w:rPr>
          <w:color w:val="auto"/>
          <w:u w:val="single"/>
        </w:rPr>
        <w:sectPr w:rsidR="004479E7" w:rsidRPr="00A7246B" w:rsidSect="009E779D">
          <w:type w:val="continuous"/>
          <w:pgSz w:w="12240" w:h="15840" w:code="1"/>
          <w:pgMar w:top="1440" w:right="1440" w:bottom="1440" w:left="1440" w:header="720" w:footer="720" w:gutter="0"/>
          <w:lnNumType w:countBy="1" w:restart="newSection"/>
          <w:cols w:space="720"/>
          <w:docGrid w:linePitch="360"/>
        </w:sectPr>
      </w:pPr>
    </w:p>
    <w:p w14:paraId="2852ED0B" w14:textId="77777777" w:rsidR="004479E7" w:rsidRPr="00A7246B" w:rsidRDefault="004479E7" w:rsidP="004479E7">
      <w:pPr>
        <w:pStyle w:val="SectionBody"/>
        <w:rPr>
          <w:color w:val="auto"/>
          <w:u w:val="single"/>
        </w:rPr>
      </w:pPr>
      <w:r w:rsidRPr="00A7246B">
        <w:rPr>
          <w:color w:val="auto"/>
          <w:u w:val="single"/>
        </w:rPr>
        <w:t>(a) A public employer may not ask an applicant to disclose, orally or in writing, information concerning the applicant’s criminal record or history, including any inquiry on any employment application, until the applicant has:</w:t>
      </w:r>
    </w:p>
    <w:p w14:paraId="105C838F" w14:textId="77777777" w:rsidR="004479E7" w:rsidRPr="00A7246B" w:rsidRDefault="004479E7" w:rsidP="004479E7">
      <w:pPr>
        <w:pStyle w:val="SectionBody"/>
        <w:rPr>
          <w:color w:val="auto"/>
          <w:u w:val="single"/>
        </w:rPr>
      </w:pPr>
      <w:r w:rsidRPr="00A7246B">
        <w:rPr>
          <w:color w:val="auto"/>
          <w:u w:val="single"/>
        </w:rPr>
        <w:t>(1) Signed the appropriate waiver authorizing release;</w:t>
      </w:r>
    </w:p>
    <w:p w14:paraId="482FC024" w14:textId="77777777" w:rsidR="004479E7" w:rsidRPr="00A7246B" w:rsidRDefault="004479E7" w:rsidP="004479E7">
      <w:pPr>
        <w:pStyle w:val="SectionBody"/>
        <w:rPr>
          <w:color w:val="auto"/>
          <w:u w:val="single"/>
        </w:rPr>
      </w:pPr>
      <w:r w:rsidRPr="00A7246B">
        <w:rPr>
          <w:color w:val="auto"/>
          <w:u w:val="single"/>
        </w:rPr>
        <w:t>(2) Is being considered for a specific position; and</w:t>
      </w:r>
    </w:p>
    <w:p w14:paraId="6AEB11F2" w14:textId="77777777" w:rsidR="004479E7" w:rsidRPr="00A7246B" w:rsidRDefault="004479E7" w:rsidP="004479E7">
      <w:pPr>
        <w:pStyle w:val="SectionBody"/>
        <w:rPr>
          <w:color w:val="auto"/>
          <w:u w:val="single"/>
        </w:rPr>
      </w:pPr>
      <w:r w:rsidRPr="00A7246B">
        <w:rPr>
          <w:color w:val="auto"/>
          <w:u w:val="single"/>
        </w:rPr>
        <w:t>(3) Has received an interview.</w:t>
      </w:r>
    </w:p>
    <w:p w14:paraId="571C6E31" w14:textId="77777777" w:rsidR="004479E7" w:rsidRPr="00A7246B" w:rsidRDefault="004479E7" w:rsidP="004479E7">
      <w:pPr>
        <w:pStyle w:val="SectionBody"/>
        <w:rPr>
          <w:color w:val="auto"/>
          <w:u w:val="single"/>
        </w:rPr>
      </w:pPr>
      <w:r w:rsidRPr="00A7246B">
        <w:rPr>
          <w:color w:val="auto"/>
          <w:u w:val="single"/>
        </w:rPr>
        <w:t>(b) Where a background check has been lawfully completed and a criminal history exists, the state shall consider the following criteria before either proffering or denying an offer of employment:</w:t>
      </w:r>
    </w:p>
    <w:p w14:paraId="78BC429C" w14:textId="77777777" w:rsidR="004479E7" w:rsidRPr="00A7246B" w:rsidRDefault="004479E7" w:rsidP="004479E7">
      <w:pPr>
        <w:pStyle w:val="SectionBody"/>
        <w:rPr>
          <w:color w:val="auto"/>
          <w:u w:val="single"/>
        </w:rPr>
      </w:pPr>
      <w:r w:rsidRPr="00A7246B">
        <w:rPr>
          <w:color w:val="auto"/>
          <w:u w:val="single"/>
        </w:rPr>
        <w:t>(1) The nature and gravity of the offense;</w:t>
      </w:r>
    </w:p>
    <w:p w14:paraId="695461B1" w14:textId="77777777" w:rsidR="004479E7" w:rsidRPr="00A7246B" w:rsidRDefault="004479E7" w:rsidP="004479E7">
      <w:pPr>
        <w:pStyle w:val="SectionBody"/>
        <w:rPr>
          <w:color w:val="auto"/>
          <w:u w:val="single"/>
        </w:rPr>
      </w:pPr>
      <w:r w:rsidRPr="00A7246B">
        <w:rPr>
          <w:color w:val="auto"/>
          <w:u w:val="single"/>
        </w:rPr>
        <w:t>(2) The length of time that has elapsed since the offense occurred;</w:t>
      </w:r>
    </w:p>
    <w:p w14:paraId="6534A96D" w14:textId="77777777" w:rsidR="004479E7" w:rsidRPr="00A7246B" w:rsidRDefault="004479E7" w:rsidP="004479E7">
      <w:pPr>
        <w:pStyle w:val="SectionBody"/>
        <w:rPr>
          <w:color w:val="auto"/>
          <w:u w:val="single"/>
        </w:rPr>
      </w:pPr>
      <w:r w:rsidRPr="00A7246B">
        <w:rPr>
          <w:color w:val="auto"/>
          <w:u w:val="single"/>
        </w:rPr>
        <w:t>(3) The age of the person at the time of the conviction;</w:t>
      </w:r>
    </w:p>
    <w:p w14:paraId="3054AA8B" w14:textId="77777777" w:rsidR="004479E7" w:rsidRPr="00A7246B" w:rsidRDefault="004479E7" w:rsidP="004479E7">
      <w:pPr>
        <w:pStyle w:val="SectionBody"/>
        <w:rPr>
          <w:color w:val="auto"/>
          <w:u w:val="single"/>
        </w:rPr>
      </w:pPr>
      <w:r w:rsidRPr="00A7246B">
        <w:rPr>
          <w:color w:val="auto"/>
          <w:u w:val="single"/>
        </w:rPr>
        <w:t>(4) Whether the offense is reasonably related to the duties and responsibilities of the employment sought by the applicant; and</w:t>
      </w:r>
    </w:p>
    <w:p w14:paraId="3B1F5835" w14:textId="77777777" w:rsidR="004479E7" w:rsidRPr="00A7246B" w:rsidRDefault="004479E7" w:rsidP="004479E7">
      <w:pPr>
        <w:pStyle w:val="SectionBody"/>
        <w:rPr>
          <w:color w:val="auto"/>
          <w:u w:val="single"/>
        </w:rPr>
      </w:pPr>
      <w:r w:rsidRPr="00A7246B">
        <w:rPr>
          <w:color w:val="auto"/>
          <w:u w:val="single"/>
        </w:rPr>
        <w:t>(5) Any information pertaining to the degree of the applicant’s rehabilitation, if any.</w:t>
      </w:r>
    </w:p>
    <w:p w14:paraId="3C87CE8F" w14:textId="77777777" w:rsidR="004479E7" w:rsidRPr="00A7246B" w:rsidRDefault="004479E7" w:rsidP="004479E7">
      <w:pPr>
        <w:pStyle w:val="SectionBody"/>
        <w:rPr>
          <w:color w:val="auto"/>
          <w:u w:val="single"/>
        </w:rPr>
      </w:pPr>
      <w:r w:rsidRPr="00A7246B">
        <w:rPr>
          <w:color w:val="auto"/>
          <w:u w:val="single"/>
        </w:rPr>
        <w:lastRenderedPageBreak/>
        <w:t>(c) A record of arrest that did not result in conviction may not be the basis for disqualification from public employment.</w:t>
      </w:r>
    </w:p>
    <w:p w14:paraId="410C0D9B" w14:textId="77777777" w:rsidR="004479E7" w:rsidRPr="00A7246B" w:rsidRDefault="004479E7" w:rsidP="004479E7">
      <w:pPr>
        <w:pStyle w:val="SectionBody"/>
        <w:rPr>
          <w:color w:val="auto"/>
          <w:u w:val="single"/>
        </w:rPr>
      </w:pPr>
      <w:r w:rsidRPr="00A7246B">
        <w:rPr>
          <w:color w:val="auto"/>
          <w:u w:val="single"/>
        </w:rPr>
        <w:t>(d) The public employer shall inform the applicant of the potential adverse employment decision based on the background check report prior to a final decision and shall provide an opportunity to demonstrate that the applicant was not correctly identified in the background check report or that the report is otherwise inaccurate.</w:t>
      </w:r>
    </w:p>
    <w:p w14:paraId="7AA2BA17" w14:textId="4DB222E5" w:rsidR="004479E7" w:rsidRPr="00A7246B" w:rsidRDefault="004479E7" w:rsidP="004479E7">
      <w:pPr>
        <w:pStyle w:val="SectionHeading"/>
        <w:rPr>
          <w:color w:val="auto"/>
          <w:u w:val="single"/>
        </w:rPr>
      </w:pPr>
      <w:r w:rsidRPr="00A7246B">
        <w:rPr>
          <w:color w:val="auto"/>
          <w:u w:val="single"/>
        </w:rPr>
        <w:t>§29-6</w:t>
      </w:r>
      <w:r w:rsidR="00AD7F76" w:rsidRPr="00A7246B">
        <w:rPr>
          <w:color w:val="auto"/>
          <w:u w:val="single"/>
        </w:rPr>
        <w:t>A</w:t>
      </w:r>
      <w:r w:rsidRPr="00A7246B">
        <w:rPr>
          <w:color w:val="auto"/>
          <w:u w:val="single"/>
        </w:rPr>
        <w:t>-5. Remedies.</w:t>
      </w:r>
    </w:p>
    <w:p w14:paraId="4BBF0FD7" w14:textId="77777777" w:rsidR="004479E7" w:rsidRPr="00A7246B" w:rsidRDefault="004479E7" w:rsidP="004479E7">
      <w:pPr>
        <w:pStyle w:val="SectionBody"/>
        <w:rPr>
          <w:color w:val="auto"/>
          <w:u w:val="single"/>
        </w:rPr>
        <w:sectPr w:rsidR="004479E7" w:rsidRPr="00A7246B" w:rsidSect="009E779D">
          <w:type w:val="continuous"/>
          <w:pgSz w:w="12240" w:h="15840" w:code="1"/>
          <w:pgMar w:top="1440" w:right="1440" w:bottom="1440" w:left="1440" w:header="720" w:footer="720" w:gutter="0"/>
          <w:lnNumType w:countBy="1" w:restart="newSection"/>
          <w:cols w:space="720"/>
          <w:titlePg/>
          <w:docGrid w:linePitch="360"/>
        </w:sectPr>
      </w:pPr>
    </w:p>
    <w:p w14:paraId="4FC9F4BF" w14:textId="3723E014" w:rsidR="004479E7" w:rsidRPr="00A7246B" w:rsidRDefault="004479E7" w:rsidP="004479E7">
      <w:pPr>
        <w:pStyle w:val="SectionBody"/>
        <w:rPr>
          <w:color w:val="auto"/>
        </w:rPr>
      </w:pPr>
      <w:r w:rsidRPr="00A7246B">
        <w:rPr>
          <w:color w:val="auto"/>
          <w:u w:val="single"/>
        </w:rPr>
        <w:t xml:space="preserve">A complaint or grievance concerning violations of this article by public employers shall be processed and adjudicated in accordance with the procedures of §29A-5-1 </w:t>
      </w:r>
      <w:r w:rsidRPr="00A7246B">
        <w:rPr>
          <w:rFonts w:cstheme="minorHAnsi"/>
          <w:i/>
          <w:iCs/>
          <w:color w:val="auto"/>
          <w:u w:val="single"/>
        </w:rPr>
        <w:t>et seq</w:t>
      </w:r>
      <w:r w:rsidRPr="00A7246B">
        <w:rPr>
          <w:rFonts w:cstheme="minorHAnsi"/>
          <w:color w:val="auto"/>
          <w:u w:val="single"/>
        </w:rPr>
        <w:t xml:space="preserve">. </w:t>
      </w:r>
      <w:r w:rsidRPr="00A7246B">
        <w:rPr>
          <w:color w:val="auto"/>
          <w:u w:val="single"/>
        </w:rPr>
        <w:t>of this code.</w:t>
      </w:r>
    </w:p>
    <w:p w14:paraId="7FAFC2F8" w14:textId="77777777" w:rsidR="00C33014" w:rsidRPr="00A7246B" w:rsidRDefault="00C33014" w:rsidP="00CC1F3B">
      <w:pPr>
        <w:pStyle w:val="Note"/>
        <w:rPr>
          <w:color w:val="auto"/>
        </w:rPr>
      </w:pPr>
    </w:p>
    <w:p w14:paraId="226C3218" w14:textId="77777777" w:rsidR="004479E7" w:rsidRPr="00A7246B" w:rsidRDefault="00CF1DCA" w:rsidP="00CC1F3B">
      <w:pPr>
        <w:pStyle w:val="Note"/>
        <w:rPr>
          <w:color w:val="auto"/>
        </w:rPr>
      </w:pPr>
      <w:r w:rsidRPr="00A7246B">
        <w:rPr>
          <w:color w:val="auto"/>
        </w:rPr>
        <w:t xml:space="preserve">NOTE: </w:t>
      </w:r>
      <w:r w:rsidR="004479E7" w:rsidRPr="00A7246B">
        <w:rPr>
          <w:color w:val="auto"/>
        </w:rPr>
        <w:t>The purpose of this bill is to enact the Ban-the-Box Act which prohibits public employers from asking applicants for employment to disclose information concerning the applicant’s criminal record or history, under certain circumstances.</w:t>
      </w:r>
    </w:p>
    <w:p w14:paraId="32141A4F" w14:textId="6C69659D" w:rsidR="006865E9" w:rsidRPr="00A7246B" w:rsidRDefault="00AE48A0" w:rsidP="00CC1F3B">
      <w:pPr>
        <w:pStyle w:val="Note"/>
        <w:rPr>
          <w:color w:val="auto"/>
        </w:rPr>
      </w:pPr>
      <w:r w:rsidRPr="00A7246B">
        <w:rPr>
          <w:color w:val="auto"/>
        </w:rPr>
        <w:t>Strike-throughs indicate language that would be stricken from a heading or the present law and underscoring indicates new language that would be added.</w:t>
      </w:r>
    </w:p>
    <w:sectPr w:rsidR="006865E9" w:rsidRPr="00A7246B" w:rsidSect="009E77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DF2EC" w14:textId="77777777" w:rsidR="004479E7" w:rsidRPr="00B844FE" w:rsidRDefault="004479E7" w:rsidP="00B844FE">
      <w:r>
        <w:separator/>
      </w:r>
    </w:p>
  </w:endnote>
  <w:endnote w:type="continuationSeparator" w:id="0">
    <w:p w14:paraId="7BFC9B2C" w14:textId="77777777" w:rsidR="004479E7" w:rsidRPr="00B844FE" w:rsidRDefault="004479E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A7DA4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A6EF08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889A6C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D976" w14:textId="77777777" w:rsidR="004479E7" w:rsidRDefault="00447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22037" w14:textId="77777777" w:rsidR="004479E7" w:rsidRPr="00B844FE" w:rsidRDefault="004479E7" w:rsidP="00B844FE">
      <w:r>
        <w:separator/>
      </w:r>
    </w:p>
  </w:footnote>
  <w:footnote w:type="continuationSeparator" w:id="0">
    <w:p w14:paraId="01B0BA9E" w14:textId="77777777" w:rsidR="004479E7" w:rsidRPr="00B844FE" w:rsidRDefault="004479E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01F9" w14:textId="77777777" w:rsidR="002A0269" w:rsidRPr="00B844FE" w:rsidRDefault="00227754">
    <w:pPr>
      <w:pStyle w:val="Header"/>
    </w:pPr>
    <w:sdt>
      <w:sdtPr>
        <w:id w:val="-684364211"/>
        <w:placeholder>
          <w:docPart w:val="E44DAC65109A43C9B4136ACC01A1BC2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44DAC65109A43C9B4136ACC01A1BC2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D695" w14:textId="06C7BB7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4479E7">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479E7">
          <w:rPr>
            <w:sz w:val="22"/>
            <w:szCs w:val="22"/>
          </w:rPr>
          <w:t>2023R1192</w:t>
        </w:r>
      </w:sdtContent>
    </w:sdt>
  </w:p>
  <w:p w14:paraId="5C86E96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195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74996918">
    <w:abstractNumId w:val="0"/>
  </w:num>
  <w:num w:numId="2" w16cid:durableId="1711805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9E7"/>
    <w:rsid w:val="0000526A"/>
    <w:rsid w:val="000573A9"/>
    <w:rsid w:val="00085D22"/>
    <w:rsid w:val="000C5C77"/>
    <w:rsid w:val="000E3912"/>
    <w:rsid w:val="0010070F"/>
    <w:rsid w:val="00122486"/>
    <w:rsid w:val="0015112E"/>
    <w:rsid w:val="001552E7"/>
    <w:rsid w:val="001566B4"/>
    <w:rsid w:val="001A66B7"/>
    <w:rsid w:val="001C279E"/>
    <w:rsid w:val="001C7CA4"/>
    <w:rsid w:val="001D459E"/>
    <w:rsid w:val="0022348D"/>
    <w:rsid w:val="00227754"/>
    <w:rsid w:val="0027011C"/>
    <w:rsid w:val="00274200"/>
    <w:rsid w:val="00275740"/>
    <w:rsid w:val="002A0269"/>
    <w:rsid w:val="00303684"/>
    <w:rsid w:val="003143F5"/>
    <w:rsid w:val="00314854"/>
    <w:rsid w:val="00394191"/>
    <w:rsid w:val="003C51CD"/>
    <w:rsid w:val="003C6034"/>
    <w:rsid w:val="00400B5C"/>
    <w:rsid w:val="004368E0"/>
    <w:rsid w:val="004479E7"/>
    <w:rsid w:val="004C13DD"/>
    <w:rsid w:val="004C47E4"/>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8F04AD"/>
    <w:rsid w:val="00980327"/>
    <w:rsid w:val="00986478"/>
    <w:rsid w:val="009B5557"/>
    <w:rsid w:val="009E779D"/>
    <w:rsid w:val="009F1067"/>
    <w:rsid w:val="00A31E01"/>
    <w:rsid w:val="00A527AD"/>
    <w:rsid w:val="00A665E8"/>
    <w:rsid w:val="00A718CF"/>
    <w:rsid w:val="00A7246B"/>
    <w:rsid w:val="00AD7F76"/>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C7AD6"/>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02A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93796"/>
  <w15:chartTrackingRefBased/>
  <w15:docId w15:val="{E8C81960-BBF9-4811-8E40-BDD7233D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4479E7"/>
    <w:rPr>
      <w:rFonts w:eastAsia="Calibri"/>
      <w:b/>
      <w:color w:val="000000"/>
    </w:rPr>
  </w:style>
  <w:style w:type="character" w:customStyle="1" w:styleId="ArticleHeadingChar">
    <w:name w:val="Article Heading Char"/>
    <w:link w:val="ArticleHeading"/>
    <w:rsid w:val="004479E7"/>
    <w:rPr>
      <w:rFonts w:eastAsia="Calibri"/>
      <w:b/>
      <w:caps/>
      <w:color w:val="000000"/>
      <w:sz w:val="24"/>
    </w:rPr>
  </w:style>
  <w:style w:type="character" w:customStyle="1" w:styleId="SectionBodyChar">
    <w:name w:val="Section Body Char"/>
    <w:link w:val="SectionBody"/>
    <w:rsid w:val="004479E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3F556A47FF426FBF07A562BCE1990E"/>
        <w:category>
          <w:name w:val="General"/>
          <w:gallery w:val="placeholder"/>
        </w:category>
        <w:types>
          <w:type w:val="bbPlcHdr"/>
        </w:types>
        <w:behaviors>
          <w:behavior w:val="content"/>
        </w:behaviors>
        <w:guid w:val="{130D22F1-B3F3-4A31-80A9-060E3AC661CD}"/>
      </w:docPartPr>
      <w:docPartBody>
        <w:p w:rsidR="00B43EE6" w:rsidRDefault="00B43EE6">
          <w:pPr>
            <w:pStyle w:val="C73F556A47FF426FBF07A562BCE1990E"/>
          </w:pPr>
          <w:r w:rsidRPr="00B844FE">
            <w:t>Prefix Text</w:t>
          </w:r>
        </w:p>
      </w:docPartBody>
    </w:docPart>
    <w:docPart>
      <w:docPartPr>
        <w:name w:val="E44DAC65109A43C9B4136ACC01A1BC2B"/>
        <w:category>
          <w:name w:val="General"/>
          <w:gallery w:val="placeholder"/>
        </w:category>
        <w:types>
          <w:type w:val="bbPlcHdr"/>
        </w:types>
        <w:behaviors>
          <w:behavior w:val="content"/>
        </w:behaviors>
        <w:guid w:val="{2946A362-C5E0-46B4-91B9-2A18C8375952}"/>
      </w:docPartPr>
      <w:docPartBody>
        <w:p w:rsidR="00B43EE6" w:rsidRDefault="00B43EE6">
          <w:pPr>
            <w:pStyle w:val="E44DAC65109A43C9B4136ACC01A1BC2B"/>
          </w:pPr>
          <w:r w:rsidRPr="00B844FE">
            <w:t>[Type here]</w:t>
          </w:r>
        </w:p>
      </w:docPartBody>
    </w:docPart>
    <w:docPart>
      <w:docPartPr>
        <w:name w:val="44D9FE702F1A4A7CBD11AE9F3EA68EF2"/>
        <w:category>
          <w:name w:val="General"/>
          <w:gallery w:val="placeholder"/>
        </w:category>
        <w:types>
          <w:type w:val="bbPlcHdr"/>
        </w:types>
        <w:behaviors>
          <w:behavior w:val="content"/>
        </w:behaviors>
        <w:guid w:val="{14F177BC-58AE-40DE-BCE3-E6EBA3892BDD}"/>
      </w:docPartPr>
      <w:docPartBody>
        <w:p w:rsidR="00B43EE6" w:rsidRDefault="00B43EE6">
          <w:pPr>
            <w:pStyle w:val="44D9FE702F1A4A7CBD11AE9F3EA68EF2"/>
          </w:pPr>
          <w:r w:rsidRPr="00B844FE">
            <w:t>Number</w:t>
          </w:r>
        </w:p>
      </w:docPartBody>
    </w:docPart>
    <w:docPart>
      <w:docPartPr>
        <w:name w:val="D739830BBE464E088CFFCD1AF1D9E7DA"/>
        <w:category>
          <w:name w:val="General"/>
          <w:gallery w:val="placeholder"/>
        </w:category>
        <w:types>
          <w:type w:val="bbPlcHdr"/>
        </w:types>
        <w:behaviors>
          <w:behavior w:val="content"/>
        </w:behaviors>
        <w:guid w:val="{E1158676-BCD5-46A8-A651-205540EDDCE0}"/>
      </w:docPartPr>
      <w:docPartBody>
        <w:p w:rsidR="00B43EE6" w:rsidRDefault="00B43EE6">
          <w:pPr>
            <w:pStyle w:val="D739830BBE464E088CFFCD1AF1D9E7DA"/>
          </w:pPr>
          <w:r w:rsidRPr="00B844FE">
            <w:t>Enter Sponsors Here</w:t>
          </w:r>
        </w:p>
      </w:docPartBody>
    </w:docPart>
    <w:docPart>
      <w:docPartPr>
        <w:name w:val="D5BC4489516141BAAFCD3656E9B5152D"/>
        <w:category>
          <w:name w:val="General"/>
          <w:gallery w:val="placeholder"/>
        </w:category>
        <w:types>
          <w:type w:val="bbPlcHdr"/>
        </w:types>
        <w:behaviors>
          <w:behavior w:val="content"/>
        </w:behaviors>
        <w:guid w:val="{03C0D37B-2A3A-4CD2-BDD7-5B9AF598CCA2}"/>
      </w:docPartPr>
      <w:docPartBody>
        <w:p w:rsidR="00B43EE6" w:rsidRDefault="00B43EE6">
          <w:pPr>
            <w:pStyle w:val="D5BC4489516141BAAFCD3656E9B5152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EE6"/>
    <w:rsid w:val="00B43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3F556A47FF426FBF07A562BCE1990E">
    <w:name w:val="C73F556A47FF426FBF07A562BCE1990E"/>
  </w:style>
  <w:style w:type="paragraph" w:customStyle="1" w:styleId="E44DAC65109A43C9B4136ACC01A1BC2B">
    <w:name w:val="E44DAC65109A43C9B4136ACC01A1BC2B"/>
  </w:style>
  <w:style w:type="paragraph" w:customStyle="1" w:styleId="44D9FE702F1A4A7CBD11AE9F3EA68EF2">
    <w:name w:val="44D9FE702F1A4A7CBD11AE9F3EA68EF2"/>
  </w:style>
  <w:style w:type="paragraph" w:customStyle="1" w:styleId="D739830BBE464E088CFFCD1AF1D9E7DA">
    <w:name w:val="D739830BBE464E088CFFCD1AF1D9E7DA"/>
  </w:style>
  <w:style w:type="character" w:styleId="PlaceholderText">
    <w:name w:val="Placeholder Text"/>
    <w:basedOn w:val="DefaultParagraphFont"/>
    <w:uiPriority w:val="99"/>
    <w:semiHidden/>
    <w:rPr>
      <w:color w:val="808080"/>
    </w:rPr>
  </w:style>
  <w:style w:type="paragraph" w:customStyle="1" w:styleId="D5BC4489516141BAAFCD3656E9B5152D">
    <w:name w:val="D5BC4489516141BAAFCD3656E9B515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4</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5</cp:revision>
  <dcterms:created xsi:type="dcterms:W3CDTF">2023-01-10T17:18:00Z</dcterms:created>
  <dcterms:modified xsi:type="dcterms:W3CDTF">2023-02-23T23:08:00Z</dcterms:modified>
</cp:coreProperties>
</file>